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6" w:rsidRDefault="008B09E6" w:rsidP="002466D2">
      <w:pPr>
        <w:jc w:val="center"/>
        <w:outlineLvl w:val="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Годишен доклад</w:t>
      </w:r>
    </w:p>
    <w:p w:rsidR="008B09E6" w:rsidRDefault="008B09E6" w:rsidP="00D94E32">
      <w:pPr>
        <w:jc w:val="center"/>
        <w:rPr>
          <w:sz w:val="44"/>
          <w:szCs w:val="44"/>
          <w:lang w:val="en-US"/>
        </w:rPr>
      </w:pPr>
    </w:p>
    <w:p w:rsidR="008B09E6" w:rsidRDefault="008B09E6" w:rsidP="00D94E32">
      <w:pPr>
        <w:jc w:val="center"/>
        <w:rPr>
          <w:sz w:val="44"/>
          <w:szCs w:val="44"/>
        </w:rPr>
      </w:pPr>
      <w:r>
        <w:rPr>
          <w:b w:val="0"/>
          <w:sz w:val="44"/>
          <w:szCs w:val="44"/>
        </w:rPr>
        <w:t>На НЧ</w:t>
      </w:r>
      <w:r>
        <w:rPr>
          <w:b w:val="0"/>
          <w:sz w:val="44"/>
          <w:szCs w:val="44"/>
          <w:lang w:val="en-US"/>
        </w:rPr>
        <w:t>,,</w:t>
      </w:r>
      <w:r>
        <w:rPr>
          <w:b w:val="0"/>
          <w:sz w:val="44"/>
          <w:szCs w:val="44"/>
        </w:rPr>
        <w:t>Захари Стоянов</w:t>
      </w:r>
      <w:r>
        <w:rPr>
          <w:b w:val="0"/>
          <w:sz w:val="44"/>
          <w:szCs w:val="44"/>
          <w:lang w:val="en-US"/>
        </w:rPr>
        <w:t>``-1940</w:t>
      </w:r>
      <w:r>
        <w:rPr>
          <w:b w:val="0"/>
          <w:sz w:val="44"/>
          <w:szCs w:val="44"/>
        </w:rPr>
        <w:t>г</w:t>
      </w:r>
      <w:r>
        <w:rPr>
          <w:b w:val="0"/>
          <w:sz w:val="44"/>
          <w:szCs w:val="44"/>
          <w:lang w:val="en-US"/>
        </w:rPr>
        <w:t>-</w:t>
      </w:r>
      <w:r>
        <w:rPr>
          <w:b w:val="0"/>
          <w:sz w:val="44"/>
          <w:szCs w:val="44"/>
        </w:rPr>
        <w:t xml:space="preserve"> за Проведени културни просветни дейности и мероприятия през 20</w:t>
      </w:r>
      <w:r>
        <w:rPr>
          <w:b w:val="0"/>
          <w:sz w:val="44"/>
          <w:szCs w:val="44"/>
          <w:lang w:val="en-US"/>
        </w:rPr>
        <w:t>21</w:t>
      </w:r>
      <w:r>
        <w:rPr>
          <w:b w:val="0"/>
          <w:sz w:val="44"/>
          <w:szCs w:val="44"/>
        </w:rPr>
        <w:t>г.</w:t>
      </w:r>
    </w:p>
    <w:p w:rsidR="008B09E6" w:rsidRDefault="008B09E6" w:rsidP="00D94E32">
      <w:pPr>
        <w:jc w:val="center"/>
        <w:rPr>
          <w:b w:val="0"/>
          <w:sz w:val="44"/>
          <w:szCs w:val="44"/>
          <w:u w:val="single"/>
        </w:rPr>
      </w:pPr>
      <w:r>
        <w:rPr>
          <w:b w:val="0"/>
          <w:sz w:val="44"/>
          <w:szCs w:val="44"/>
          <w:u w:val="single"/>
        </w:rPr>
        <w:t xml:space="preserve">c.Овчарово-общ Добричка </w:t>
      </w:r>
    </w:p>
    <w:p w:rsidR="008B09E6" w:rsidRDefault="008B09E6" w:rsidP="00D94E32">
      <w:pPr>
        <w:rPr>
          <w:sz w:val="44"/>
          <w:szCs w:val="44"/>
          <w:lang w:val="en-US"/>
        </w:rPr>
      </w:pPr>
    </w:p>
    <w:p w:rsidR="008B09E6" w:rsidRDefault="008B09E6" w:rsidP="009B1B71">
      <w:pPr>
        <w:jc w:val="center"/>
        <w:rPr>
          <w:sz w:val="44"/>
          <w:szCs w:val="44"/>
          <w:lang w:val="en-US"/>
        </w:rPr>
      </w:pPr>
    </w:p>
    <w:p w:rsidR="008B09E6" w:rsidRDefault="008B09E6" w:rsidP="002466D2">
      <w:pPr>
        <w:jc w:val="center"/>
        <w:outlineLvl w:val="0"/>
        <w:rPr>
          <w:b w:val="0"/>
          <w:sz w:val="44"/>
          <w:szCs w:val="44"/>
        </w:rPr>
      </w:pPr>
      <w:r>
        <w:rPr>
          <w:b w:val="0"/>
          <w:sz w:val="44"/>
          <w:szCs w:val="44"/>
          <w:lang w:val="en-US"/>
        </w:rPr>
        <w:t>Me</w:t>
      </w:r>
      <w:r>
        <w:rPr>
          <w:b w:val="0"/>
          <w:sz w:val="44"/>
          <w:szCs w:val="44"/>
        </w:rPr>
        <w:t xml:space="preserve">сец Януари </w:t>
      </w:r>
    </w:p>
    <w:p w:rsidR="008B09E6" w:rsidRDefault="008B09E6" w:rsidP="009B1B71">
      <w:pPr>
        <w:jc w:val="center"/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1.Посрещане на Богоявление в църковния храм на селото.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2.Четохме книжки на децата от децката градина градина на с. Сливенци.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3.Първо заседание на управителния съвет за разглеждане дейността за 2021 г. 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2466D2">
      <w:pPr>
        <w:jc w:val="center"/>
        <w:outlineLvl w:val="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Месец Февруари</w:t>
      </w:r>
    </w:p>
    <w:p w:rsidR="008B09E6" w:rsidRDefault="008B09E6" w:rsidP="009B1B71">
      <w:pPr>
        <w:jc w:val="center"/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1.Отбелязахме обесването  на Васил Левски със малка панихида.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2.Правехме мартенички за децата и за цялото село.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3.Украсихме двора на читалището и вътре с мартенички ръчна изработка.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2466D2">
      <w:pPr>
        <w:jc w:val="center"/>
        <w:outlineLvl w:val="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Месец Март</w:t>
      </w:r>
    </w:p>
    <w:p w:rsidR="008B09E6" w:rsidRDefault="008B09E6" w:rsidP="009B1B71">
      <w:pPr>
        <w:jc w:val="center"/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1.Отпразнувахме ,,Баба Марта'' с децата от ДЦ с.Овчарово и Сливенци.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2.Обходихме цялото село и завързахме на всички мартенички за здраве. 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3.Отбелязахме деня на Самодееца в читалището.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4.Чествахме 3 Март пред паметната плоча с жителите на селото.Поднесохме венци и цветя.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5.Отпразнувахме 8-март с жените от селото при спазване на епидемичните мерки.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6.Управителния и контролния съвет се събраха на поредното заседание.Насрочване дата на годишно отчетно събрание 2020г.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7.Поради навлизането на новата вълна на СОРОНА вирусът читалищния секретар беше заразен излязох болничен отпуск до края на месеца.Също така женити не посещаваха читалището защото имаше много болни от тях.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2466D2">
      <w:pPr>
        <w:outlineLvl w:val="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                    Месец Април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1.Поради влошаване на моето здраве ми се наложи да бъда още болничен.  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2.Читалището не е затваряло врати тъй като чистачката беше на работа хигианизира и дизинфекцира салона стаите и библиотеката 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3.Почистване на двора и площатката.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4.Подготвехме се виртуално онлайн за Велик ден боядисахме яйца украсихме си къта и стаята подобаващо за празника.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2466D2">
      <w:pPr>
        <w:outlineLvl w:val="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                  Месец Май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1.Почнахме събирания на самодейките препомняхме си песните защото дългата карантина беше малко ги уплашила но всичко си идва на място.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2.Управителния съвет се събра да разрешат някой вътрешни въпроси относно зградата и двора на читалището.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3.Двора се коси от временната заетос със косачка цялото място за косене е 5,5дк.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4.Започнахме репитиции и подготовка за Дебрене 2021г.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5.Събрание на УС за вземане на решение кога да се проведе отчетно събрание на читалището за 2020г.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6.На 26.05.2021г. сесъстоя общо отчетно събрание на читалището за 2020г.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6.Всеки вторник и четвъртък водех певицата Миланка Йорданова да ги напътства и помага да се подготвят и представят на събора.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7.Самодейците взеха участие на регионалите прегледи в с. Царевец.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2466D2">
      <w:pPr>
        <w:outlineLvl w:val="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                 Месец юни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1.Читалицето съвместно с кметството почетохме 2.06.2021г. деня на Х.Ботев и всички загинали за майка България.Всички заедно посрещнахме сирената и отдадохме нужната почит и уважение пред паметника и паметната плоча на селото.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2.Трескаво продължи подготовка за Дебрене.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3.Състава ни взема участие във с.Ловчанци на 26.06.2021г.тъй като валя дъжд събора не се състоя в с.Дебрене а беше по селата.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Групата ни беше класирана на второ място взе медал плюс парична награда.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2466D2">
      <w:pPr>
        <w:outlineLvl w:val="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                 Месец Юли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1.По покана на арендатора Тодор Моралийски групата се подготвя да вземе участие във откриване на тамошната жътва.                   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2.Поради смърт във УС на читалището загубихме члена на УС Химчо Маринов проведохме извънредно изборно събрание за да изберем нов член на УС 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3.Взехме участие на събора Текето общ. Крушари състава взе второ място –сребърен медал парична награда и три грамоти.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                  Месец Август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1.На 15.08.2021г. направих екскрзия до Калимански хан с.Калиманци общ.Варна.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2.Подготовка за участие във г.Г.Тошево на събора Богородица.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3.В г.Г.Тошево колектива взе участие и беше награрен със грамоти.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                  Месец Септември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1.На 5.09.2021г. в селото се проведе празник послучай ден на Съединението на България който премина със рецитал водосвет веселие и пищна заря 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2.Почистихме двора от изъхналата трева и счупените клони подготвихме се за зимата.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                 Месец Октомври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1.На 1.10.2021г.направихме едно посещение в с. Батово общ.Д-ка по случай Деня на пенсионера бяхме организирали обяд за пенсионерите.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2.Бях поканена на семинар по повод Надграждане на умения за разработване и управление на проекти семенара беше тридневен в Арбанаси.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                  Месец Ноимври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1.Със някои колежки организирахме изложба на тема ЕСЕН с подръчни материали всички направихме разни красиви неща и ги съчитахме в НЧс. Росеново .Изложбата беше настанена във фоаето на читалището за да могат и хората от селото да и се порадват.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2.За Деня на християнското семейство  със читалищните секретари решихме да пресъздадем деня в с.Ломница както повелява традицията празника мина добре.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3.Подготовка за Коледа в читалището направихме на всички самодейци коледни подаръци и късметчета.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                   Месец Декември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1.Започнахме  разни сувенири да изработваме за колетния базар в Младежкия дом в гр.Добрич аз ще присъствам на 16.12.2021г.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2.Групата Коледари изявиха желание тази година да осъществят истинска КОЛЕДА и да обходят институциите ЗК Овчарово ЕТ Н.Митев и жителите на селото при спазване на епидемичните условия.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3.Имам покана от колежката на НЧс.Паскалево да взема участие в тяхния Коледен базар със сувенири направени от нас на тема КОЛЕДА . 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4.Репетиции и подготовки със коледарите 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5.На 24.12.2021г.  Коледарската група пое на път из селото да влязат във всеки двор за здраве и берекет на стопаните.</w:t>
      </w: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5.На 28.12.2021г.при строги епедимични условия проведохме малко тържество с част от самодейците за да изпратим старата година и да си пожелаем Новата да ни донесе здраве и берекет и най вече този вирус да си отиде за да започнем да живеем нормално и да се виждаме с хората който обичаме.</w:t>
      </w:r>
    </w:p>
    <w:p w:rsidR="008B09E6" w:rsidRDefault="008B09E6" w:rsidP="009B1B71">
      <w:pPr>
        <w:rPr>
          <w:b w:val="0"/>
          <w:sz w:val="44"/>
          <w:szCs w:val="44"/>
        </w:rPr>
      </w:pPr>
    </w:p>
    <w:p w:rsidR="008B09E6" w:rsidRDefault="008B09E6" w:rsidP="009B1B71">
      <w:pPr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        Изготвил читалищен секретар </w:t>
      </w:r>
    </w:p>
    <w:p w:rsidR="008B09E6" w:rsidRPr="00144F59" w:rsidRDefault="008B09E6" w:rsidP="009B1B71">
      <w:pPr>
        <w:rPr>
          <w:b w:val="0"/>
          <w:sz w:val="40"/>
          <w:szCs w:val="40"/>
        </w:rPr>
      </w:pPr>
      <w:r>
        <w:rPr>
          <w:b w:val="0"/>
          <w:sz w:val="44"/>
          <w:szCs w:val="44"/>
        </w:rPr>
        <w:t xml:space="preserve">         Светла Петкова---30.12.2021г.</w:t>
      </w:r>
    </w:p>
    <w:sectPr w:rsidR="008B09E6" w:rsidRPr="00144F59" w:rsidSect="004D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32"/>
    <w:rsid w:val="00144F59"/>
    <w:rsid w:val="00165713"/>
    <w:rsid w:val="00183221"/>
    <w:rsid w:val="001E2475"/>
    <w:rsid w:val="001E4ACB"/>
    <w:rsid w:val="002466D2"/>
    <w:rsid w:val="00281E55"/>
    <w:rsid w:val="002B2767"/>
    <w:rsid w:val="002F4741"/>
    <w:rsid w:val="003974CC"/>
    <w:rsid w:val="0040246F"/>
    <w:rsid w:val="00413572"/>
    <w:rsid w:val="004D35A2"/>
    <w:rsid w:val="004E5E3E"/>
    <w:rsid w:val="004E60E9"/>
    <w:rsid w:val="00502094"/>
    <w:rsid w:val="00646A21"/>
    <w:rsid w:val="00647A90"/>
    <w:rsid w:val="006920E7"/>
    <w:rsid w:val="006B2F79"/>
    <w:rsid w:val="007018BF"/>
    <w:rsid w:val="007509CB"/>
    <w:rsid w:val="007713D5"/>
    <w:rsid w:val="00807E07"/>
    <w:rsid w:val="00822C46"/>
    <w:rsid w:val="008B09E6"/>
    <w:rsid w:val="00943579"/>
    <w:rsid w:val="00955BDC"/>
    <w:rsid w:val="009B1B71"/>
    <w:rsid w:val="00BD7A15"/>
    <w:rsid w:val="00C07D9F"/>
    <w:rsid w:val="00C54F05"/>
    <w:rsid w:val="00C77E48"/>
    <w:rsid w:val="00CB6F1F"/>
    <w:rsid w:val="00D764F3"/>
    <w:rsid w:val="00D94E32"/>
    <w:rsid w:val="00DD452C"/>
    <w:rsid w:val="00F943B8"/>
    <w:rsid w:val="00F973B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32"/>
    <w:rPr>
      <w:rFonts w:ascii="Tahoma" w:eastAsia="Times New Roman" w:hAnsi="Tahoma" w:cs="Tahoma"/>
      <w:b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1B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466D2"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5713"/>
    <w:rPr>
      <w:rFonts w:ascii="Times New Roman" w:hAnsi="Times New Roman" w:cs="Tahoma"/>
      <w:b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845</Words>
  <Characters>4821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доклад</dc:title>
  <dc:subject/>
  <dc:creator>Atina</dc:creator>
  <cp:keywords/>
  <dc:description/>
  <cp:lastModifiedBy>1237</cp:lastModifiedBy>
  <cp:revision>3</cp:revision>
  <cp:lastPrinted>2021-12-15T10:55:00Z</cp:lastPrinted>
  <dcterms:created xsi:type="dcterms:W3CDTF">2021-12-15T11:15:00Z</dcterms:created>
  <dcterms:modified xsi:type="dcterms:W3CDTF">2021-12-15T11:15:00Z</dcterms:modified>
</cp:coreProperties>
</file>